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6D" w:rsidRPr="00F4716C" w:rsidRDefault="006C236D" w:rsidP="00F47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16C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6C236D" w:rsidRDefault="006C236D" w:rsidP="00F47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16C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руководителей муниципальных учреждений</w:t>
      </w:r>
      <w:r>
        <w:rPr>
          <w:rFonts w:ascii="Times New Roman" w:hAnsi="Times New Roman"/>
          <w:b/>
          <w:sz w:val="24"/>
          <w:szCs w:val="24"/>
        </w:rPr>
        <w:t>, подведомственных Комитету по социальным вопросам администрации</w:t>
      </w:r>
      <w:r w:rsidRPr="00F4716C">
        <w:rPr>
          <w:rFonts w:ascii="Times New Roman" w:hAnsi="Times New Roman"/>
          <w:b/>
          <w:sz w:val="24"/>
          <w:szCs w:val="24"/>
        </w:rPr>
        <w:t xml:space="preserve"> муниципального образования «Всеволожский муниципальный район» Ленинградской области, а также их супругов и несовершеннолетних детей за период с 1 января </w:t>
      </w:r>
      <w:smartTag w:uri="urn:schemas-microsoft-com:office:smarttags" w:element="metricconverter">
        <w:smartTagPr>
          <w:attr w:name="ProductID" w:val="2012 г"/>
        </w:smartTagPr>
        <w:r w:rsidRPr="00F4716C">
          <w:rPr>
            <w:rFonts w:ascii="Times New Roman" w:hAnsi="Times New Roman"/>
            <w:b/>
            <w:sz w:val="24"/>
            <w:szCs w:val="24"/>
          </w:rPr>
          <w:t>2012 г</w:t>
        </w:r>
      </w:smartTag>
      <w:r w:rsidRPr="00F4716C">
        <w:rPr>
          <w:rFonts w:ascii="Times New Roman" w:hAnsi="Times New Roman"/>
          <w:b/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2 г"/>
        </w:smartTagPr>
        <w:r w:rsidRPr="00F4716C">
          <w:rPr>
            <w:rFonts w:ascii="Times New Roman" w:hAnsi="Times New Roman"/>
            <w:b/>
            <w:sz w:val="24"/>
            <w:szCs w:val="24"/>
          </w:rPr>
          <w:t>2012 г</w:t>
        </w:r>
      </w:smartTag>
      <w:r w:rsidRPr="00F4716C">
        <w:rPr>
          <w:rFonts w:ascii="Times New Roman" w:hAnsi="Times New Roman"/>
          <w:b/>
          <w:sz w:val="24"/>
          <w:szCs w:val="24"/>
        </w:rPr>
        <w:t xml:space="preserve">., размещаемые на официальном сайте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4716C">
          <w:rPr>
            <w:rFonts w:ascii="Times New Roman" w:hAnsi="Times New Roman"/>
            <w:b/>
            <w:sz w:val="24"/>
            <w:szCs w:val="24"/>
          </w:rPr>
          <w:t>2008 г</w:t>
        </w:r>
      </w:smartTag>
      <w:r w:rsidRPr="00F4716C">
        <w:rPr>
          <w:rFonts w:ascii="Times New Roman" w:hAnsi="Times New Roman"/>
          <w:b/>
          <w:sz w:val="24"/>
          <w:szCs w:val="24"/>
        </w:rPr>
        <w:t xml:space="preserve">. № 273-ФЗ «О противодействии коррупции» </w:t>
      </w:r>
    </w:p>
    <w:p w:rsidR="006C236D" w:rsidRPr="00F4716C" w:rsidRDefault="006C236D" w:rsidP="00F4716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520"/>
        <w:gridCol w:w="1800"/>
        <w:gridCol w:w="3060"/>
        <w:gridCol w:w="1260"/>
        <w:gridCol w:w="1802"/>
        <w:gridCol w:w="3013"/>
      </w:tblGrid>
      <w:tr w:rsidR="006C236D" w:rsidRPr="00F4716C" w:rsidTr="00F4716C"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4716C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. (руб.)</w:t>
            </w:r>
          </w:p>
        </w:tc>
        <w:tc>
          <w:tcPr>
            <w:tcW w:w="61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0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6C236D" w:rsidRPr="00F4716C" w:rsidTr="00F4716C">
        <w:tc>
          <w:tcPr>
            <w:tcW w:w="1908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0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36D" w:rsidRPr="00F4716C" w:rsidTr="00F4716C">
        <w:trPr>
          <w:trHeight w:val="2095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Колесова И.Н.</w:t>
            </w: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АМУ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социального обслуживания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«Ладога»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702428,05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244330,07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6C236D" w:rsidRPr="00F4716C" w:rsidRDefault="006C236D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6C236D" w:rsidRPr="00F4716C" w:rsidRDefault="006C236D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(собственность 2/3 доли)</w:t>
            </w:r>
          </w:p>
          <w:p w:rsidR="006C236D" w:rsidRPr="00F4716C" w:rsidRDefault="006C236D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1310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53,7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0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val="en-US" w:eastAsia="ru-RU"/>
              </w:rPr>
              <w:t>Kia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716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Sportage</w:t>
            </w: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автоприцеп МЗСА 817710</w:t>
            </w: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автоприцеп ЛАВ 81015</w:t>
            </w: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водный транспорт:</w:t>
            </w: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мотолодка </w:t>
            </w:r>
            <w:r w:rsidRPr="00F4716C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Wellboat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45</w:t>
            </w: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мотолодка </w:t>
            </w:r>
            <w:r w:rsidRPr="00F4716C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Grizzly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580 </w:t>
            </w:r>
            <w:r w:rsidRPr="00F4716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</w:p>
        </w:tc>
      </w:tr>
      <w:tr w:rsidR="006C236D" w:rsidRPr="00F4716C" w:rsidTr="00F4716C">
        <w:trPr>
          <w:trHeight w:val="1386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Шлакина Т.К.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АМУ 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ентр социального обслуживания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«Кузьмоловский»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889351,16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(собственность),</w:t>
            </w:r>
          </w:p>
          <w:p w:rsidR="006C236D" w:rsidRPr="00F4716C" w:rsidRDefault="006C236D" w:rsidP="008E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(собственность ½ доли)</w:t>
            </w:r>
          </w:p>
          <w:p w:rsidR="006C236D" w:rsidRPr="00F4716C" w:rsidRDefault="006C236D" w:rsidP="008E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(пользование)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  <w:p w:rsidR="006C236D" w:rsidRPr="00F4716C" w:rsidRDefault="006C236D" w:rsidP="008E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36D" w:rsidRPr="00F4716C" w:rsidTr="00F4716C">
        <w:trPr>
          <w:trHeight w:val="687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Хасенова Ж.С.</w:t>
            </w:r>
          </w:p>
          <w:p w:rsidR="006C236D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упруг</w:t>
            </w: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ын</w:t>
            </w: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МКУСО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оциально-реабилитационный центр для несовершеннолетних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654385,88</w:t>
            </w:r>
          </w:p>
          <w:p w:rsidR="006C236D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431939,65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(пользование)</w:t>
            </w:r>
          </w:p>
          <w:p w:rsidR="006C236D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(пользование)</w:t>
            </w: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(пользование)</w:t>
            </w: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(пользование)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68,9</w:t>
            </w:r>
          </w:p>
          <w:p w:rsidR="006C236D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68,9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68,9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36D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Renault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716C">
              <w:rPr>
                <w:rFonts w:ascii="Times New Roman" w:hAnsi="Times New Roman"/>
                <w:sz w:val="24"/>
                <w:szCs w:val="24"/>
                <w:lang w:val="en-US" w:eastAsia="ru-RU"/>
              </w:rPr>
              <w:t>Koleos</w:t>
            </w:r>
          </w:p>
          <w:p w:rsidR="006C236D" w:rsidRPr="00413DF2" w:rsidRDefault="006C236D" w:rsidP="00413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DF2">
              <w:rPr>
                <w:rFonts w:ascii="Times New Roman" w:hAnsi="Times New Roman"/>
                <w:sz w:val="24"/>
                <w:szCs w:val="24"/>
                <w:lang w:eastAsia="ru-RU"/>
              </w:rPr>
              <w:t>микроавтобус Газель 32122</w:t>
            </w:r>
          </w:p>
        </w:tc>
      </w:tr>
    </w:tbl>
    <w:p w:rsidR="006C236D" w:rsidRPr="00F4716C" w:rsidRDefault="006C236D" w:rsidP="00F4716C">
      <w:pPr>
        <w:jc w:val="center"/>
        <w:rPr>
          <w:sz w:val="16"/>
          <w:szCs w:val="16"/>
        </w:rPr>
      </w:pPr>
    </w:p>
    <w:sectPr w:rsidR="006C236D" w:rsidRPr="00F4716C" w:rsidSect="00F4716C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5A8"/>
    <w:rsid w:val="000035EB"/>
    <w:rsid w:val="00010E1B"/>
    <w:rsid w:val="00014AC9"/>
    <w:rsid w:val="00017B7F"/>
    <w:rsid w:val="00022E96"/>
    <w:rsid w:val="00023728"/>
    <w:rsid w:val="0002634B"/>
    <w:rsid w:val="00031059"/>
    <w:rsid w:val="0003132B"/>
    <w:rsid w:val="00032EB4"/>
    <w:rsid w:val="00032FFC"/>
    <w:rsid w:val="00034219"/>
    <w:rsid w:val="00035290"/>
    <w:rsid w:val="00035EB8"/>
    <w:rsid w:val="000445BA"/>
    <w:rsid w:val="00047CE9"/>
    <w:rsid w:val="00047D16"/>
    <w:rsid w:val="000502E2"/>
    <w:rsid w:val="000514B3"/>
    <w:rsid w:val="000523B5"/>
    <w:rsid w:val="00053B12"/>
    <w:rsid w:val="00054AD3"/>
    <w:rsid w:val="0005590D"/>
    <w:rsid w:val="00061D15"/>
    <w:rsid w:val="00080EA4"/>
    <w:rsid w:val="00085CA9"/>
    <w:rsid w:val="00093D95"/>
    <w:rsid w:val="00094460"/>
    <w:rsid w:val="00096DD0"/>
    <w:rsid w:val="000B08C8"/>
    <w:rsid w:val="000B5DFB"/>
    <w:rsid w:val="000B62C0"/>
    <w:rsid w:val="000B6950"/>
    <w:rsid w:val="000B6CE7"/>
    <w:rsid w:val="000C0B95"/>
    <w:rsid w:val="000C161B"/>
    <w:rsid w:val="000C392C"/>
    <w:rsid w:val="000C7FA5"/>
    <w:rsid w:val="000D1728"/>
    <w:rsid w:val="000D71CA"/>
    <w:rsid w:val="000E2382"/>
    <w:rsid w:val="000E452C"/>
    <w:rsid w:val="000F10CF"/>
    <w:rsid w:val="000F23A4"/>
    <w:rsid w:val="000F4B1D"/>
    <w:rsid w:val="000F55FC"/>
    <w:rsid w:val="000F726A"/>
    <w:rsid w:val="001012C6"/>
    <w:rsid w:val="00103E12"/>
    <w:rsid w:val="00103FFB"/>
    <w:rsid w:val="00110FA7"/>
    <w:rsid w:val="00117CFC"/>
    <w:rsid w:val="0012145C"/>
    <w:rsid w:val="001218A4"/>
    <w:rsid w:val="00121F24"/>
    <w:rsid w:val="00123A68"/>
    <w:rsid w:val="0012501D"/>
    <w:rsid w:val="00125DBF"/>
    <w:rsid w:val="00126B8A"/>
    <w:rsid w:val="001326D9"/>
    <w:rsid w:val="00132B49"/>
    <w:rsid w:val="00137F8E"/>
    <w:rsid w:val="00140180"/>
    <w:rsid w:val="001454DB"/>
    <w:rsid w:val="00147CFA"/>
    <w:rsid w:val="00151872"/>
    <w:rsid w:val="00155A72"/>
    <w:rsid w:val="0015671A"/>
    <w:rsid w:val="00156FBA"/>
    <w:rsid w:val="0016115E"/>
    <w:rsid w:val="0016580F"/>
    <w:rsid w:val="00170260"/>
    <w:rsid w:val="00172073"/>
    <w:rsid w:val="001875CD"/>
    <w:rsid w:val="00193935"/>
    <w:rsid w:val="00194B76"/>
    <w:rsid w:val="001969E6"/>
    <w:rsid w:val="00196B27"/>
    <w:rsid w:val="001A224A"/>
    <w:rsid w:val="001A49BA"/>
    <w:rsid w:val="001B0B81"/>
    <w:rsid w:val="001B10B3"/>
    <w:rsid w:val="001B2124"/>
    <w:rsid w:val="001B7C7D"/>
    <w:rsid w:val="001C0574"/>
    <w:rsid w:val="001C4A23"/>
    <w:rsid w:val="001C4AFE"/>
    <w:rsid w:val="001C5437"/>
    <w:rsid w:val="001C5486"/>
    <w:rsid w:val="001C570C"/>
    <w:rsid w:val="001D6FD5"/>
    <w:rsid w:val="001D7832"/>
    <w:rsid w:val="001E3509"/>
    <w:rsid w:val="001E482D"/>
    <w:rsid w:val="001F2019"/>
    <w:rsid w:val="001F35FC"/>
    <w:rsid w:val="001F4699"/>
    <w:rsid w:val="001F5BC2"/>
    <w:rsid w:val="00200A02"/>
    <w:rsid w:val="0020700C"/>
    <w:rsid w:val="00207FB4"/>
    <w:rsid w:val="00211E08"/>
    <w:rsid w:val="00213739"/>
    <w:rsid w:val="00224EEC"/>
    <w:rsid w:val="00225287"/>
    <w:rsid w:val="00231172"/>
    <w:rsid w:val="00232B61"/>
    <w:rsid w:val="002362CB"/>
    <w:rsid w:val="0023780C"/>
    <w:rsid w:val="00243CFF"/>
    <w:rsid w:val="00244CFB"/>
    <w:rsid w:val="002606ED"/>
    <w:rsid w:val="0026239E"/>
    <w:rsid w:val="00267321"/>
    <w:rsid w:val="00272EAD"/>
    <w:rsid w:val="00274A4D"/>
    <w:rsid w:val="00275E94"/>
    <w:rsid w:val="0027632E"/>
    <w:rsid w:val="0028471F"/>
    <w:rsid w:val="00284A38"/>
    <w:rsid w:val="00285E95"/>
    <w:rsid w:val="002865D8"/>
    <w:rsid w:val="00287117"/>
    <w:rsid w:val="0029091A"/>
    <w:rsid w:val="00290E05"/>
    <w:rsid w:val="002922C5"/>
    <w:rsid w:val="00292CF1"/>
    <w:rsid w:val="00294AC7"/>
    <w:rsid w:val="002A15A8"/>
    <w:rsid w:val="002A194D"/>
    <w:rsid w:val="002A23F1"/>
    <w:rsid w:val="002A314D"/>
    <w:rsid w:val="002A6845"/>
    <w:rsid w:val="002B12D9"/>
    <w:rsid w:val="002B2BF2"/>
    <w:rsid w:val="002B312A"/>
    <w:rsid w:val="002B4045"/>
    <w:rsid w:val="002B42C3"/>
    <w:rsid w:val="002B7A22"/>
    <w:rsid w:val="002C34F8"/>
    <w:rsid w:val="002C488B"/>
    <w:rsid w:val="002C7408"/>
    <w:rsid w:val="002D0FFE"/>
    <w:rsid w:val="002D3120"/>
    <w:rsid w:val="002D35F5"/>
    <w:rsid w:val="002D7496"/>
    <w:rsid w:val="002E1EF7"/>
    <w:rsid w:val="002E2650"/>
    <w:rsid w:val="002E3935"/>
    <w:rsid w:val="002F30B1"/>
    <w:rsid w:val="00302467"/>
    <w:rsid w:val="00310E73"/>
    <w:rsid w:val="00310F31"/>
    <w:rsid w:val="00312862"/>
    <w:rsid w:val="00314ECE"/>
    <w:rsid w:val="00316821"/>
    <w:rsid w:val="00322069"/>
    <w:rsid w:val="003236A7"/>
    <w:rsid w:val="00326A21"/>
    <w:rsid w:val="0032764E"/>
    <w:rsid w:val="0033083C"/>
    <w:rsid w:val="003316B7"/>
    <w:rsid w:val="00343FB7"/>
    <w:rsid w:val="00344B9D"/>
    <w:rsid w:val="00347A87"/>
    <w:rsid w:val="0035097C"/>
    <w:rsid w:val="00353B48"/>
    <w:rsid w:val="00353E45"/>
    <w:rsid w:val="003547A9"/>
    <w:rsid w:val="00355FA2"/>
    <w:rsid w:val="0035723B"/>
    <w:rsid w:val="00357C81"/>
    <w:rsid w:val="00361C63"/>
    <w:rsid w:val="003627BD"/>
    <w:rsid w:val="0036361D"/>
    <w:rsid w:val="00363884"/>
    <w:rsid w:val="003638D5"/>
    <w:rsid w:val="00365265"/>
    <w:rsid w:val="003672DE"/>
    <w:rsid w:val="00371FBD"/>
    <w:rsid w:val="00373946"/>
    <w:rsid w:val="003744CF"/>
    <w:rsid w:val="00382700"/>
    <w:rsid w:val="003852B4"/>
    <w:rsid w:val="00386048"/>
    <w:rsid w:val="003906D7"/>
    <w:rsid w:val="003934B6"/>
    <w:rsid w:val="00394EDA"/>
    <w:rsid w:val="003974DA"/>
    <w:rsid w:val="003A0293"/>
    <w:rsid w:val="003A0F88"/>
    <w:rsid w:val="003A2E23"/>
    <w:rsid w:val="003A3304"/>
    <w:rsid w:val="003A60DE"/>
    <w:rsid w:val="003A6F98"/>
    <w:rsid w:val="003B004E"/>
    <w:rsid w:val="003B28BD"/>
    <w:rsid w:val="003B56B2"/>
    <w:rsid w:val="003C5D33"/>
    <w:rsid w:val="003C642D"/>
    <w:rsid w:val="003C6D8B"/>
    <w:rsid w:val="003C6ECA"/>
    <w:rsid w:val="003D6568"/>
    <w:rsid w:val="003D6F29"/>
    <w:rsid w:val="003D7543"/>
    <w:rsid w:val="003E036F"/>
    <w:rsid w:val="003E180C"/>
    <w:rsid w:val="003E41D3"/>
    <w:rsid w:val="003E6702"/>
    <w:rsid w:val="003E7290"/>
    <w:rsid w:val="003F1F39"/>
    <w:rsid w:val="003F2CDD"/>
    <w:rsid w:val="003F3F63"/>
    <w:rsid w:val="003F47A4"/>
    <w:rsid w:val="003F5C2D"/>
    <w:rsid w:val="00400664"/>
    <w:rsid w:val="004038A2"/>
    <w:rsid w:val="00406F24"/>
    <w:rsid w:val="00413DF2"/>
    <w:rsid w:val="004142A0"/>
    <w:rsid w:val="004171CE"/>
    <w:rsid w:val="00417527"/>
    <w:rsid w:val="004238A2"/>
    <w:rsid w:val="00424910"/>
    <w:rsid w:val="00427B45"/>
    <w:rsid w:val="004372B5"/>
    <w:rsid w:val="004425DD"/>
    <w:rsid w:val="004449A7"/>
    <w:rsid w:val="00446131"/>
    <w:rsid w:val="00447DAA"/>
    <w:rsid w:val="004528B6"/>
    <w:rsid w:val="0045682F"/>
    <w:rsid w:val="0047023C"/>
    <w:rsid w:val="00470DFC"/>
    <w:rsid w:val="004724E6"/>
    <w:rsid w:val="00475C46"/>
    <w:rsid w:val="004767FB"/>
    <w:rsid w:val="00480441"/>
    <w:rsid w:val="0049254E"/>
    <w:rsid w:val="00497B3E"/>
    <w:rsid w:val="004A152F"/>
    <w:rsid w:val="004A4010"/>
    <w:rsid w:val="004C1C57"/>
    <w:rsid w:val="004C2FF7"/>
    <w:rsid w:val="004D6533"/>
    <w:rsid w:val="004D6B69"/>
    <w:rsid w:val="004E2C5A"/>
    <w:rsid w:val="004E3F32"/>
    <w:rsid w:val="004F2BE9"/>
    <w:rsid w:val="004F4C17"/>
    <w:rsid w:val="004F5DA0"/>
    <w:rsid w:val="005055FD"/>
    <w:rsid w:val="005057D8"/>
    <w:rsid w:val="00510507"/>
    <w:rsid w:val="0051074E"/>
    <w:rsid w:val="00510AE1"/>
    <w:rsid w:val="005112DF"/>
    <w:rsid w:val="00515296"/>
    <w:rsid w:val="0052167C"/>
    <w:rsid w:val="00531D19"/>
    <w:rsid w:val="00532244"/>
    <w:rsid w:val="0053227C"/>
    <w:rsid w:val="005369E0"/>
    <w:rsid w:val="00540F85"/>
    <w:rsid w:val="00543347"/>
    <w:rsid w:val="00544C50"/>
    <w:rsid w:val="00553913"/>
    <w:rsid w:val="00554BE0"/>
    <w:rsid w:val="00561883"/>
    <w:rsid w:val="00562629"/>
    <w:rsid w:val="0057254B"/>
    <w:rsid w:val="00572F8A"/>
    <w:rsid w:val="0057407B"/>
    <w:rsid w:val="0058141A"/>
    <w:rsid w:val="00586398"/>
    <w:rsid w:val="0059028D"/>
    <w:rsid w:val="00590A6B"/>
    <w:rsid w:val="005920D2"/>
    <w:rsid w:val="005A4241"/>
    <w:rsid w:val="005A7227"/>
    <w:rsid w:val="005B3507"/>
    <w:rsid w:val="005B5322"/>
    <w:rsid w:val="005B734E"/>
    <w:rsid w:val="005C01F2"/>
    <w:rsid w:val="005C382D"/>
    <w:rsid w:val="005C4535"/>
    <w:rsid w:val="005C78AF"/>
    <w:rsid w:val="005D3509"/>
    <w:rsid w:val="005E1841"/>
    <w:rsid w:val="005E508D"/>
    <w:rsid w:val="005E70D0"/>
    <w:rsid w:val="005E7D80"/>
    <w:rsid w:val="005F4035"/>
    <w:rsid w:val="005F4BCD"/>
    <w:rsid w:val="00600FBB"/>
    <w:rsid w:val="00602AB4"/>
    <w:rsid w:val="00610A00"/>
    <w:rsid w:val="00610B52"/>
    <w:rsid w:val="00620422"/>
    <w:rsid w:val="00622949"/>
    <w:rsid w:val="00626396"/>
    <w:rsid w:val="006265C7"/>
    <w:rsid w:val="006266F3"/>
    <w:rsid w:val="0063195D"/>
    <w:rsid w:val="00634B02"/>
    <w:rsid w:val="00635768"/>
    <w:rsid w:val="006361CA"/>
    <w:rsid w:val="006366BC"/>
    <w:rsid w:val="00637169"/>
    <w:rsid w:val="00644CA8"/>
    <w:rsid w:val="00652380"/>
    <w:rsid w:val="00653D79"/>
    <w:rsid w:val="00656775"/>
    <w:rsid w:val="0065781E"/>
    <w:rsid w:val="006621C9"/>
    <w:rsid w:val="00667112"/>
    <w:rsid w:val="00671196"/>
    <w:rsid w:val="00671313"/>
    <w:rsid w:val="00674CE3"/>
    <w:rsid w:val="00680AA2"/>
    <w:rsid w:val="00680F99"/>
    <w:rsid w:val="00686BEA"/>
    <w:rsid w:val="00686E2C"/>
    <w:rsid w:val="00690A98"/>
    <w:rsid w:val="0069743D"/>
    <w:rsid w:val="006A131B"/>
    <w:rsid w:val="006A21B1"/>
    <w:rsid w:val="006B50FC"/>
    <w:rsid w:val="006B7AAF"/>
    <w:rsid w:val="006C0F74"/>
    <w:rsid w:val="006C210B"/>
    <w:rsid w:val="006C236D"/>
    <w:rsid w:val="006C6A42"/>
    <w:rsid w:val="006D31A6"/>
    <w:rsid w:val="006D6405"/>
    <w:rsid w:val="006D7851"/>
    <w:rsid w:val="006E2F00"/>
    <w:rsid w:val="006E6763"/>
    <w:rsid w:val="006E7CD0"/>
    <w:rsid w:val="006E7D1E"/>
    <w:rsid w:val="006F1F49"/>
    <w:rsid w:val="006F3AD5"/>
    <w:rsid w:val="006F3C92"/>
    <w:rsid w:val="006F5FD1"/>
    <w:rsid w:val="00700CDA"/>
    <w:rsid w:val="007050B9"/>
    <w:rsid w:val="00710255"/>
    <w:rsid w:val="00710F07"/>
    <w:rsid w:val="00711448"/>
    <w:rsid w:val="00711EF8"/>
    <w:rsid w:val="00715642"/>
    <w:rsid w:val="00715D7A"/>
    <w:rsid w:val="00725401"/>
    <w:rsid w:val="00731BEB"/>
    <w:rsid w:val="00733CE9"/>
    <w:rsid w:val="00745173"/>
    <w:rsid w:val="00746658"/>
    <w:rsid w:val="00757C5D"/>
    <w:rsid w:val="00762DCF"/>
    <w:rsid w:val="00762FD6"/>
    <w:rsid w:val="00763119"/>
    <w:rsid w:val="0076648F"/>
    <w:rsid w:val="0077489F"/>
    <w:rsid w:val="007760F4"/>
    <w:rsid w:val="00786F4C"/>
    <w:rsid w:val="00790651"/>
    <w:rsid w:val="00793F7A"/>
    <w:rsid w:val="007A7D81"/>
    <w:rsid w:val="007B0205"/>
    <w:rsid w:val="007B21E1"/>
    <w:rsid w:val="007B23F4"/>
    <w:rsid w:val="007B269A"/>
    <w:rsid w:val="007B27A0"/>
    <w:rsid w:val="007B4D36"/>
    <w:rsid w:val="007B54C2"/>
    <w:rsid w:val="007C1688"/>
    <w:rsid w:val="007C7A33"/>
    <w:rsid w:val="007D6996"/>
    <w:rsid w:val="007E1BB6"/>
    <w:rsid w:val="007F6E23"/>
    <w:rsid w:val="00805EAD"/>
    <w:rsid w:val="008060C7"/>
    <w:rsid w:val="00810462"/>
    <w:rsid w:val="00810503"/>
    <w:rsid w:val="00810A52"/>
    <w:rsid w:val="00813B17"/>
    <w:rsid w:val="008162F5"/>
    <w:rsid w:val="00823ED0"/>
    <w:rsid w:val="0083077F"/>
    <w:rsid w:val="00834567"/>
    <w:rsid w:val="00842956"/>
    <w:rsid w:val="00843B40"/>
    <w:rsid w:val="0084546A"/>
    <w:rsid w:val="008503E3"/>
    <w:rsid w:val="00852BE7"/>
    <w:rsid w:val="00853F3B"/>
    <w:rsid w:val="00855CF5"/>
    <w:rsid w:val="00855D88"/>
    <w:rsid w:val="00856824"/>
    <w:rsid w:val="00857A26"/>
    <w:rsid w:val="00862CE3"/>
    <w:rsid w:val="00865B65"/>
    <w:rsid w:val="00867ECC"/>
    <w:rsid w:val="00870EBF"/>
    <w:rsid w:val="00874286"/>
    <w:rsid w:val="00875C31"/>
    <w:rsid w:val="008765DB"/>
    <w:rsid w:val="00877C11"/>
    <w:rsid w:val="00877EA5"/>
    <w:rsid w:val="0088010C"/>
    <w:rsid w:val="0088078B"/>
    <w:rsid w:val="0088232E"/>
    <w:rsid w:val="00883B31"/>
    <w:rsid w:val="008869A2"/>
    <w:rsid w:val="00887F11"/>
    <w:rsid w:val="008913DA"/>
    <w:rsid w:val="0089217C"/>
    <w:rsid w:val="00893FB7"/>
    <w:rsid w:val="00896AE3"/>
    <w:rsid w:val="008A28B3"/>
    <w:rsid w:val="008A2B69"/>
    <w:rsid w:val="008A3A7E"/>
    <w:rsid w:val="008A4541"/>
    <w:rsid w:val="008A5D76"/>
    <w:rsid w:val="008B4353"/>
    <w:rsid w:val="008B45B6"/>
    <w:rsid w:val="008B4EB9"/>
    <w:rsid w:val="008C00FC"/>
    <w:rsid w:val="008C0A61"/>
    <w:rsid w:val="008C128C"/>
    <w:rsid w:val="008C5339"/>
    <w:rsid w:val="008D1476"/>
    <w:rsid w:val="008D1F8A"/>
    <w:rsid w:val="008D2984"/>
    <w:rsid w:val="008D36D7"/>
    <w:rsid w:val="008E1755"/>
    <w:rsid w:val="008E175F"/>
    <w:rsid w:val="008E77FE"/>
    <w:rsid w:val="008F1356"/>
    <w:rsid w:val="00904086"/>
    <w:rsid w:val="009165E2"/>
    <w:rsid w:val="00920171"/>
    <w:rsid w:val="0092191C"/>
    <w:rsid w:val="0092777B"/>
    <w:rsid w:val="0093403C"/>
    <w:rsid w:val="00934672"/>
    <w:rsid w:val="00937C0D"/>
    <w:rsid w:val="00937F15"/>
    <w:rsid w:val="00941CB4"/>
    <w:rsid w:val="00942140"/>
    <w:rsid w:val="009475F9"/>
    <w:rsid w:val="00965424"/>
    <w:rsid w:val="009725D9"/>
    <w:rsid w:val="00974CE8"/>
    <w:rsid w:val="00984506"/>
    <w:rsid w:val="00994C85"/>
    <w:rsid w:val="0099763E"/>
    <w:rsid w:val="009A0C88"/>
    <w:rsid w:val="009A35B8"/>
    <w:rsid w:val="009A66D2"/>
    <w:rsid w:val="009B065C"/>
    <w:rsid w:val="009B18E8"/>
    <w:rsid w:val="009B7DC6"/>
    <w:rsid w:val="009C340D"/>
    <w:rsid w:val="009C4754"/>
    <w:rsid w:val="009D0815"/>
    <w:rsid w:val="009D0E15"/>
    <w:rsid w:val="009D18EF"/>
    <w:rsid w:val="009D25E3"/>
    <w:rsid w:val="009D3428"/>
    <w:rsid w:val="009E03FF"/>
    <w:rsid w:val="009E18BC"/>
    <w:rsid w:val="009F485C"/>
    <w:rsid w:val="009F730D"/>
    <w:rsid w:val="009F7550"/>
    <w:rsid w:val="00A06907"/>
    <w:rsid w:val="00A154C0"/>
    <w:rsid w:val="00A162CA"/>
    <w:rsid w:val="00A2518B"/>
    <w:rsid w:val="00A27F1A"/>
    <w:rsid w:val="00A311A8"/>
    <w:rsid w:val="00A3412A"/>
    <w:rsid w:val="00A37159"/>
    <w:rsid w:val="00A414F8"/>
    <w:rsid w:val="00A51238"/>
    <w:rsid w:val="00A51C2B"/>
    <w:rsid w:val="00A53DB4"/>
    <w:rsid w:val="00A73835"/>
    <w:rsid w:val="00A764B7"/>
    <w:rsid w:val="00A80B8F"/>
    <w:rsid w:val="00A81529"/>
    <w:rsid w:val="00A83DA3"/>
    <w:rsid w:val="00A847DA"/>
    <w:rsid w:val="00A85D98"/>
    <w:rsid w:val="00A87DE3"/>
    <w:rsid w:val="00A92668"/>
    <w:rsid w:val="00A93557"/>
    <w:rsid w:val="00A95361"/>
    <w:rsid w:val="00AB16DD"/>
    <w:rsid w:val="00AB3B64"/>
    <w:rsid w:val="00AB4A5A"/>
    <w:rsid w:val="00AC6A15"/>
    <w:rsid w:val="00AD2F31"/>
    <w:rsid w:val="00AD34A6"/>
    <w:rsid w:val="00AD511E"/>
    <w:rsid w:val="00AD51A1"/>
    <w:rsid w:val="00AD6A6B"/>
    <w:rsid w:val="00AE2381"/>
    <w:rsid w:val="00AE4916"/>
    <w:rsid w:val="00AF1F1D"/>
    <w:rsid w:val="00B00263"/>
    <w:rsid w:val="00B0045A"/>
    <w:rsid w:val="00B004BA"/>
    <w:rsid w:val="00B07D9C"/>
    <w:rsid w:val="00B10205"/>
    <w:rsid w:val="00B10BC8"/>
    <w:rsid w:val="00B14705"/>
    <w:rsid w:val="00B156A0"/>
    <w:rsid w:val="00B16712"/>
    <w:rsid w:val="00B23E31"/>
    <w:rsid w:val="00B244FB"/>
    <w:rsid w:val="00B31324"/>
    <w:rsid w:val="00B3148A"/>
    <w:rsid w:val="00B34284"/>
    <w:rsid w:val="00B34CE1"/>
    <w:rsid w:val="00B404B3"/>
    <w:rsid w:val="00B41D79"/>
    <w:rsid w:val="00B42996"/>
    <w:rsid w:val="00B43C64"/>
    <w:rsid w:val="00B43F8E"/>
    <w:rsid w:val="00B47780"/>
    <w:rsid w:val="00B5030E"/>
    <w:rsid w:val="00B51EBD"/>
    <w:rsid w:val="00B53771"/>
    <w:rsid w:val="00B61F33"/>
    <w:rsid w:val="00B67304"/>
    <w:rsid w:val="00B67545"/>
    <w:rsid w:val="00B67D73"/>
    <w:rsid w:val="00B75233"/>
    <w:rsid w:val="00B80955"/>
    <w:rsid w:val="00B82020"/>
    <w:rsid w:val="00B83C76"/>
    <w:rsid w:val="00B84969"/>
    <w:rsid w:val="00B87E9A"/>
    <w:rsid w:val="00B90C3F"/>
    <w:rsid w:val="00B910D1"/>
    <w:rsid w:val="00B922FB"/>
    <w:rsid w:val="00B92B9A"/>
    <w:rsid w:val="00B949BE"/>
    <w:rsid w:val="00B952D0"/>
    <w:rsid w:val="00B956C9"/>
    <w:rsid w:val="00B96E72"/>
    <w:rsid w:val="00B975F5"/>
    <w:rsid w:val="00BA17BA"/>
    <w:rsid w:val="00BA3593"/>
    <w:rsid w:val="00BA6C99"/>
    <w:rsid w:val="00BB4ED4"/>
    <w:rsid w:val="00BB7E8C"/>
    <w:rsid w:val="00BC1856"/>
    <w:rsid w:val="00BC3269"/>
    <w:rsid w:val="00BC4399"/>
    <w:rsid w:val="00BC658D"/>
    <w:rsid w:val="00BD035D"/>
    <w:rsid w:val="00BD376A"/>
    <w:rsid w:val="00BD39F3"/>
    <w:rsid w:val="00BD487D"/>
    <w:rsid w:val="00BE3C02"/>
    <w:rsid w:val="00BE63F2"/>
    <w:rsid w:val="00BF3AC3"/>
    <w:rsid w:val="00C03233"/>
    <w:rsid w:val="00C03D3A"/>
    <w:rsid w:val="00C07EA8"/>
    <w:rsid w:val="00C1091A"/>
    <w:rsid w:val="00C11A2C"/>
    <w:rsid w:val="00C11DAB"/>
    <w:rsid w:val="00C14AE2"/>
    <w:rsid w:val="00C17BCB"/>
    <w:rsid w:val="00C3130D"/>
    <w:rsid w:val="00C31DCF"/>
    <w:rsid w:val="00C40430"/>
    <w:rsid w:val="00C43E93"/>
    <w:rsid w:val="00C45309"/>
    <w:rsid w:val="00C52DF6"/>
    <w:rsid w:val="00C530F3"/>
    <w:rsid w:val="00C579AA"/>
    <w:rsid w:val="00C6159D"/>
    <w:rsid w:val="00C621FB"/>
    <w:rsid w:val="00C663EE"/>
    <w:rsid w:val="00C740F6"/>
    <w:rsid w:val="00C80177"/>
    <w:rsid w:val="00C82AFA"/>
    <w:rsid w:val="00C854D4"/>
    <w:rsid w:val="00C87407"/>
    <w:rsid w:val="00C913F0"/>
    <w:rsid w:val="00C96A18"/>
    <w:rsid w:val="00CA3424"/>
    <w:rsid w:val="00CA562A"/>
    <w:rsid w:val="00CA5EF6"/>
    <w:rsid w:val="00CA6610"/>
    <w:rsid w:val="00CA6A83"/>
    <w:rsid w:val="00CB06BC"/>
    <w:rsid w:val="00CB198A"/>
    <w:rsid w:val="00CB3774"/>
    <w:rsid w:val="00CB4D3A"/>
    <w:rsid w:val="00CC2694"/>
    <w:rsid w:val="00CC392E"/>
    <w:rsid w:val="00CD594C"/>
    <w:rsid w:val="00CD7F18"/>
    <w:rsid w:val="00CE256E"/>
    <w:rsid w:val="00CE2D33"/>
    <w:rsid w:val="00CE2F45"/>
    <w:rsid w:val="00CE4AB6"/>
    <w:rsid w:val="00CE6DD1"/>
    <w:rsid w:val="00CE7856"/>
    <w:rsid w:val="00CF68DB"/>
    <w:rsid w:val="00D07F88"/>
    <w:rsid w:val="00D10F36"/>
    <w:rsid w:val="00D14E77"/>
    <w:rsid w:val="00D158CC"/>
    <w:rsid w:val="00D20C29"/>
    <w:rsid w:val="00D20FCF"/>
    <w:rsid w:val="00D25462"/>
    <w:rsid w:val="00D257C8"/>
    <w:rsid w:val="00D26387"/>
    <w:rsid w:val="00D467DA"/>
    <w:rsid w:val="00D46E9B"/>
    <w:rsid w:val="00D549A2"/>
    <w:rsid w:val="00D56547"/>
    <w:rsid w:val="00D620BD"/>
    <w:rsid w:val="00D65A52"/>
    <w:rsid w:val="00D66563"/>
    <w:rsid w:val="00D725B0"/>
    <w:rsid w:val="00D82994"/>
    <w:rsid w:val="00D82D3A"/>
    <w:rsid w:val="00D830D8"/>
    <w:rsid w:val="00D831F3"/>
    <w:rsid w:val="00D840DC"/>
    <w:rsid w:val="00DA1DD7"/>
    <w:rsid w:val="00DA232B"/>
    <w:rsid w:val="00DA336C"/>
    <w:rsid w:val="00DB3D72"/>
    <w:rsid w:val="00DB3E1F"/>
    <w:rsid w:val="00DB5F4C"/>
    <w:rsid w:val="00DC449A"/>
    <w:rsid w:val="00DD1255"/>
    <w:rsid w:val="00DD216C"/>
    <w:rsid w:val="00DD391A"/>
    <w:rsid w:val="00DD4D48"/>
    <w:rsid w:val="00DD5F98"/>
    <w:rsid w:val="00DE43ED"/>
    <w:rsid w:val="00DE7ED4"/>
    <w:rsid w:val="00DF06D1"/>
    <w:rsid w:val="00DF4005"/>
    <w:rsid w:val="00DF7838"/>
    <w:rsid w:val="00DF78E5"/>
    <w:rsid w:val="00E01EB5"/>
    <w:rsid w:val="00E0454C"/>
    <w:rsid w:val="00E05AE6"/>
    <w:rsid w:val="00E05FB4"/>
    <w:rsid w:val="00E11187"/>
    <w:rsid w:val="00E12247"/>
    <w:rsid w:val="00E1520B"/>
    <w:rsid w:val="00E2444E"/>
    <w:rsid w:val="00E25AF5"/>
    <w:rsid w:val="00E263CB"/>
    <w:rsid w:val="00E32202"/>
    <w:rsid w:val="00E37CFC"/>
    <w:rsid w:val="00E420D6"/>
    <w:rsid w:val="00E423BC"/>
    <w:rsid w:val="00E43FC8"/>
    <w:rsid w:val="00E5197E"/>
    <w:rsid w:val="00E525FF"/>
    <w:rsid w:val="00E5376D"/>
    <w:rsid w:val="00E61871"/>
    <w:rsid w:val="00E62175"/>
    <w:rsid w:val="00E62854"/>
    <w:rsid w:val="00E643ED"/>
    <w:rsid w:val="00E65D5E"/>
    <w:rsid w:val="00E7234D"/>
    <w:rsid w:val="00E7379C"/>
    <w:rsid w:val="00E74A2E"/>
    <w:rsid w:val="00E7557F"/>
    <w:rsid w:val="00E757B3"/>
    <w:rsid w:val="00E7651A"/>
    <w:rsid w:val="00E76EF9"/>
    <w:rsid w:val="00E7777C"/>
    <w:rsid w:val="00E80A0C"/>
    <w:rsid w:val="00E90521"/>
    <w:rsid w:val="00E9290A"/>
    <w:rsid w:val="00E93A50"/>
    <w:rsid w:val="00EA08E5"/>
    <w:rsid w:val="00EA0CC8"/>
    <w:rsid w:val="00EA2C04"/>
    <w:rsid w:val="00EA301F"/>
    <w:rsid w:val="00EA6B91"/>
    <w:rsid w:val="00EB0621"/>
    <w:rsid w:val="00EB4C80"/>
    <w:rsid w:val="00EB772A"/>
    <w:rsid w:val="00EB7C1A"/>
    <w:rsid w:val="00EC2812"/>
    <w:rsid w:val="00EC3A47"/>
    <w:rsid w:val="00EE0F45"/>
    <w:rsid w:val="00EE1765"/>
    <w:rsid w:val="00EE3ED7"/>
    <w:rsid w:val="00EE639F"/>
    <w:rsid w:val="00F01345"/>
    <w:rsid w:val="00F06A68"/>
    <w:rsid w:val="00F1398D"/>
    <w:rsid w:val="00F17671"/>
    <w:rsid w:val="00F26A97"/>
    <w:rsid w:val="00F27CD1"/>
    <w:rsid w:val="00F30400"/>
    <w:rsid w:val="00F3343E"/>
    <w:rsid w:val="00F35160"/>
    <w:rsid w:val="00F36472"/>
    <w:rsid w:val="00F364CA"/>
    <w:rsid w:val="00F37347"/>
    <w:rsid w:val="00F42BD2"/>
    <w:rsid w:val="00F43074"/>
    <w:rsid w:val="00F448B9"/>
    <w:rsid w:val="00F4716C"/>
    <w:rsid w:val="00F477DA"/>
    <w:rsid w:val="00F51BEA"/>
    <w:rsid w:val="00F52B65"/>
    <w:rsid w:val="00F53189"/>
    <w:rsid w:val="00F569D3"/>
    <w:rsid w:val="00F57694"/>
    <w:rsid w:val="00F626C8"/>
    <w:rsid w:val="00F637A1"/>
    <w:rsid w:val="00F70D63"/>
    <w:rsid w:val="00F71D85"/>
    <w:rsid w:val="00F82881"/>
    <w:rsid w:val="00F84848"/>
    <w:rsid w:val="00F84E56"/>
    <w:rsid w:val="00FA0AD4"/>
    <w:rsid w:val="00FA1F75"/>
    <w:rsid w:val="00FA278B"/>
    <w:rsid w:val="00FA4EF8"/>
    <w:rsid w:val="00FA6865"/>
    <w:rsid w:val="00FB0038"/>
    <w:rsid w:val="00FC010D"/>
    <w:rsid w:val="00FC1977"/>
    <w:rsid w:val="00FC7F88"/>
    <w:rsid w:val="00FD5C2C"/>
    <w:rsid w:val="00FE2307"/>
    <w:rsid w:val="00FE5313"/>
    <w:rsid w:val="00FE7BAA"/>
    <w:rsid w:val="00FF0049"/>
    <w:rsid w:val="00FF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15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273</Words>
  <Characters>1558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</cp:lastModifiedBy>
  <cp:revision>8</cp:revision>
  <dcterms:created xsi:type="dcterms:W3CDTF">2013-05-15T12:03:00Z</dcterms:created>
  <dcterms:modified xsi:type="dcterms:W3CDTF">2013-05-22T06:23:00Z</dcterms:modified>
</cp:coreProperties>
</file>